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3071" w:rsidRDefault="007A5E3A" w:rsidP="00917E0D">
      <w:pPr>
        <w:pStyle w:val="Heading3"/>
        <w:spacing w:after="0" w:line="24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95524" wp14:editId="58C42DC7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9A083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D141D" wp14:editId="6B99A128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37360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868D9" wp14:editId="466B4DA2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A66A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E22FC" wp14:editId="70E0DCEF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73E087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8B049" wp14:editId="7FDFDD46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E59A4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8B0E7" wp14:editId="7BE76C19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D3292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20170E13" wp14:editId="2F83A36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843016" cy="8202168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0202F4" id="Group 7" o:spid="_x0000_s1026" alt="American flag background and stars border design" style="position:absolute;margin-left:0;margin-top:0;width:460.1pt;height:645.85pt;z-index:-251658241;mso-position-horizontal:center;mso-position-horizontal-relative:page;mso-position-vertical:center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11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page" anchory="page"/>
                <w10:anchorlock/>
              </v:group>
            </w:pict>
          </mc:Fallback>
        </mc:AlternateContent>
      </w:r>
      <w:r>
        <w:t xml:space="preserve">Sponsored by </w:t>
      </w:r>
      <w:r w:rsidR="00B66DB2">
        <w:t>Foothill College</w:t>
      </w:r>
      <w:r>
        <w:t xml:space="preserve"> | </w:t>
      </w:r>
      <w:r w:rsidR="00B66DB2">
        <w:t>Business and English Departments</w:t>
      </w:r>
    </w:p>
    <w:p w:rsidR="003B3071" w:rsidRPr="00B66DB2" w:rsidRDefault="00222E94" w:rsidP="00CC0CF5">
      <w:pPr>
        <w:pStyle w:val="Heading1"/>
        <w:spacing w:before="200" w:after="200"/>
        <w:rPr>
          <w:sz w:val="72"/>
        </w:rPr>
      </w:pPr>
      <w:r>
        <w:rPr>
          <w:sz w:val="72"/>
        </w:rPr>
        <w:t xml:space="preserve">One Community: </w:t>
      </w:r>
      <w:r w:rsidR="00B66DB2" w:rsidRPr="00B66DB2">
        <w:rPr>
          <w:sz w:val="72"/>
        </w:rPr>
        <w:t>Immigration and Deportation Laws Discussion Panel</w:t>
      </w:r>
    </w:p>
    <w:p w:rsidR="003B3071" w:rsidRPr="00B66DB2" w:rsidRDefault="007A5E3A">
      <w:pPr>
        <w:pStyle w:val="Heading2"/>
        <w:rPr>
          <w:sz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1200402</wp:posOffset>
                </wp:positionH>
                <wp:positionV relativeFrom="page">
                  <wp:posOffset>4749241</wp:posOffset>
                </wp:positionV>
                <wp:extent cx="357505" cy="357505"/>
                <wp:effectExtent l="76200" t="76200" r="23495" b="8064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100D5" id="5-Point Star 17" o:spid="_x0000_s1026" style="position:absolute;margin-left:94.5pt;margin-top:373.95pt;width:28.1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="00B66DB2">
        <w:rPr>
          <w:sz w:val="40"/>
        </w:rPr>
        <w:t>Nov 30, 2016</w:t>
      </w:r>
      <w:r w:rsidR="00222E94">
        <w:rPr>
          <w:sz w:val="40"/>
        </w:rPr>
        <w:t xml:space="preserve"> a</w:t>
      </w:r>
      <w:r w:rsidRPr="00B66DB2">
        <w:rPr>
          <w:sz w:val="40"/>
        </w:rPr>
        <w:t xml:space="preserve">t </w:t>
      </w:r>
      <w:r w:rsidR="00B66DB2">
        <w:rPr>
          <w:sz w:val="40"/>
        </w:rPr>
        <w:t>2:30-4pm</w:t>
      </w:r>
    </w:p>
    <w:p w:rsidR="003B3071" w:rsidRPr="00B66DB2" w:rsidRDefault="007A5E3A">
      <w:pPr>
        <w:pStyle w:val="Heading2"/>
        <w:rPr>
          <w:sz w:val="40"/>
        </w:rPr>
      </w:pPr>
      <w:r w:rsidRPr="00B66DB2">
        <w:rPr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28F0E" wp14:editId="035715F5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BB9BA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9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B66DB2">
        <w:rPr>
          <w:sz w:val="40"/>
        </w:rPr>
        <w:t xml:space="preserve">Room 5015 </w:t>
      </w:r>
      <w:r w:rsidR="00B66DB2" w:rsidRPr="00B66DB2">
        <w:rPr>
          <w:b w:val="0"/>
          <w:sz w:val="20"/>
        </w:rPr>
        <w:t>(near Lot 5)</w:t>
      </w:r>
    </w:p>
    <w:p w:rsidR="003B3071" w:rsidRDefault="007A5E3A" w:rsidP="00B66DB2">
      <w:pPr>
        <w:pStyle w:val="Heading2"/>
        <w:spacing w:after="0" w:line="240" w:lineRule="auto"/>
        <w:rPr>
          <w:b w:val="0"/>
          <w:sz w:val="24"/>
        </w:rPr>
      </w:pPr>
      <w:r w:rsidRPr="00B66DB2">
        <w:rPr>
          <w:b w:val="0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15FA8" wp14:editId="3B6FB388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87373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9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Pr="00B66DB2">
        <w:rPr>
          <w:b w:val="0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739DA" wp14:editId="12834B0C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F0923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9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B66DB2" w:rsidRPr="00B66DB2">
        <w:rPr>
          <w:b w:val="0"/>
          <w:sz w:val="24"/>
        </w:rPr>
        <w:t xml:space="preserve">Panelists: </w:t>
      </w:r>
    </w:p>
    <w:p w:rsidR="00917E0D" w:rsidRDefault="00917E0D" w:rsidP="00917E0D">
      <w:pPr>
        <w:pStyle w:val="ListParagraph"/>
        <w:numPr>
          <w:ilvl w:val="0"/>
          <w:numId w:val="1"/>
        </w:numPr>
        <w:spacing w:before="0" w:after="0" w:line="240" w:lineRule="auto"/>
      </w:pPr>
      <w:r w:rsidRPr="00222E94">
        <w:rPr>
          <w:b/>
          <w:sz w:val="28"/>
        </w:rPr>
        <w:t>Frankie Guzman</w:t>
      </w:r>
      <w:r>
        <w:t>, Attorney, National Center for Youth Law</w:t>
      </w:r>
    </w:p>
    <w:p w:rsidR="00917E0D" w:rsidRDefault="00917E0D" w:rsidP="00917E0D">
      <w:pPr>
        <w:pStyle w:val="ListParagraph"/>
        <w:numPr>
          <w:ilvl w:val="0"/>
          <w:numId w:val="1"/>
        </w:numPr>
        <w:spacing w:before="0" w:after="0" w:line="240" w:lineRule="auto"/>
      </w:pPr>
      <w:r w:rsidRPr="00222E94">
        <w:rPr>
          <w:b/>
          <w:sz w:val="32"/>
        </w:rPr>
        <w:t xml:space="preserve">Angie </w:t>
      </w:r>
      <w:proofErr w:type="spellStart"/>
      <w:r w:rsidRPr="00222E94">
        <w:rPr>
          <w:b/>
          <w:sz w:val="32"/>
        </w:rPr>
        <w:t>Junck</w:t>
      </w:r>
      <w:proofErr w:type="spellEnd"/>
      <w:r>
        <w:t>, Attorney, Immigrant Legal Resource Center</w:t>
      </w:r>
    </w:p>
    <w:p w:rsidR="00917E0D" w:rsidRPr="00B66DB2" w:rsidRDefault="00917E0D" w:rsidP="00917E0D">
      <w:pPr>
        <w:pStyle w:val="ListParagraph"/>
        <w:numPr>
          <w:ilvl w:val="0"/>
          <w:numId w:val="1"/>
        </w:numPr>
        <w:spacing w:before="0" w:after="0" w:line="240" w:lineRule="auto"/>
      </w:pPr>
      <w:r w:rsidRPr="00222E94">
        <w:rPr>
          <w:b/>
          <w:sz w:val="32"/>
        </w:rPr>
        <w:t>Thuy Ng</w:t>
      </w:r>
      <w:r w:rsidR="009F1E36">
        <w:rPr>
          <w:b/>
          <w:sz w:val="32"/>
        </w:rPr>
        <w:t>u</w:t>
      </w:r>
      <w:r w:rsidRPr="00222E94">
        <w:rPr>
          <w:b/>
          <w:sz w:val="32"/>
        </w:rPr>
        <w:t>yen</w:t>
      </w:r>
      <w:r>
        <w:t>, Attorney, Foothill College President</w:t>
      </w:r>
    </w:p>
    <w:p w:rsidR="00B66DB2" w:rsidRDefault="00917E0D" w:rsidP="00B66DB2">
      <w:pPr>
        <w:rPr>
          <w:sz w:val="20"/>
        </w:rPr>
      </w:pPr>
      <w:r w:rsidRPr="00917E0D">
        <w:rPr>
          <w:sz w:val="20"/>
        </w:rPr>
        <w:t>Moderators: Susie Huerta, Faculty (English) and Laurence Lew, Faculty (Business)</w:t>
      </w:r>
    </w:p>
    <w:p w:rsidR="009F1E36" w:rsidRDefault="009F1E36" w:rsidP="00B66DB2">
      <w:pPr>
        <w:rPr>
          <w:sz w:val="20"/>
        </w:rPr>
      </w:pPr>
    </w:p>
    <w:p w:rsidR="009F1E36" w:rsidRPr="00CC0CF5" w:rsidRDefault="009F1E36" w:rsidP="00C86223">
      <w:pPr>
        <w:jc w:val="center"/>
        <w:rPr>
          <w:sz w:val="16"/>
        </w:rPr>
      </w:pPr>
      <w:r w:rsidRPr="00CC0CF5">
        <w:rPr>
          <w:sz w:val="16"/>
        </w:rPr>
        <w:t>For more information</w:t>
      </w:r>
      <w:r w:rsidR="00CC0CF5">
        <w:rPr>
          <w:sz w:val="16"/>
        </w:rPr>
        <w:t xml:space="preserve"> message Jose Nava at </w:t>
      </w:r>
      <w:hyperlink r:id="rId12" w:history="1">
        <w:r w:rsidR="00CC0CF5" w:rsidRPr="006466D8">
          <w:rPr>
            <w:rStyle w:val="Hyperlink"/>
            <w:sz w:val="16"/>
          </w:rPr>
          <w:t>navajose@fhda.edu</w:t>
        </w:r>
      </w:hyperlink>
      <w:r w:rsidR="00CC0CF5">
        <w:rPr>
          <w:sz w:val="16"/>
        </w:rPr>
        <w:t xml:space="preserve"> or refer to</w:t>
      </w:r>
      <w:r w:rsidR="00C86223">
        <w:rPr>
          <w:sz w:val="16"/>
        </w:rPr>
        <w:t xml:space="preserve"> </w:t>
      </w:r>
      <w:r w:rsidR="00C86223" w:rsidRPr="00C86223">
        <w:rPr>
          <w:rFonts w:ascii="Arial" w:hAnsi="Arial" w:cs="Arial"/>
          <w:color w:val="222222"/>
          <w:sz w:val="20"/>
          <w:shd w:val="clear" w:color="auto" w:fill="FFFFFF"/>
        </w:rPr>
        <w:t>http://www.foothill.edu/immigrationpanel</w:t>
      </w:r>
    </w:p>
    <w:p w:rsidR="00917E0D" w:rsidRDefault="00917E0D" w:rsidP="00B66DB2"/>
    <w:p w:rsidR="00917E0D" w:rsidRPr="00B66DB2" w:rsidRDefault="00917E0D" w:rsidP="00B66DB2"/>
    <w:p w:rsidR="003B3071" w:rsidRDefault="007A5E3A">
      <w:pPr>
        <w:pStyle w:val="Heading4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1228599</wp:posOffset>
                </wp:positionH>
                <wp:positionV relativeFrom="page">
                  <wp:posOffset>8543799</wp:posOffset>
                </wp:positionV>
                <wp:extent cx="357505" cy="357505"/>
                <wp:effectExtent l="76200" t="76200" r="23495" b="806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4E9AD" id="5-Point Star 14" o:spid="_x0000_s1026" style="position:absolute;margin-left:96.75pt;margin-top:672.75pt;width:28.1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1288415</wp:posOffset>
                </wp:positionH>
                <wp:positionV relativeFrom="page">
                  <wp:posOffset>7850505</wp:posOffset>
                </wp:positionV>
                <wp:extent cx="516255" cy="516255"/>
                <wp:effectExtent l="76200" t="76200" r="36195" b="742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08BA9" id="5-Point Star 13" o:spid="_x0000_s1026" style="position:absolute;margin-left:101.45pt;margin-top:618.15pt;width:40.6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ge">
                  <wp:posOffset>7282815</wp:posOffset>
                </wp:positionV>
                <wp:extent cx="357505" cy="357505"/>
                <wp:effectExtent l="76200" t="76200" r="23495" b="806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4DEB4" id="5-Point Star 15" o:spid="_x0000_s1026" style="position:absolute;margin-left:95.15pt;margin-top:573.45pt;width:28.1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0O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</w:p>
    <w:sectPr w:rsidR="003B3071"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BC" w:rsidRDefault="009149BC">
      <w:pPr>
        <w:spacing w:before="0" w:after="0" w:line="240" w:lineRule="auto"/>
      </w:pPr>
      <w:r>
        <w:separator/>
      </w:r>
    </w:p>
  </w:endnote>
  <w:endnote w:type="continuationSeparator" w:id="0">
    <w:p w:rsidR="009149BC" w:rsidRDefault="009149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BC" w:rsidRDefault="009149BC">
      <w:pPr>
        <w:spacing w:before="0" w:after="0" w:line="240" w:lineRule="auto"/>
      </w:pPr>
      <w:r>
        <w:separator/>
      </w:r>
    </w:p>
  </w:footnote>
  <w:footnote w:type="continuationSeparator" w:id="0">
    <w:p w:rsidR="009149BC" w:rsidRDefault="009149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7656"/>
    <w:multiLevelType w:val="hybridMultilevel"/>
    <w:tmpl w:val="3C6A3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B2"/>
    <w:rsid w:val="00222E94"/>
    <w:rsid w:val="003B3071"/>
    <w:rsid w:val="007A5E3A"/>
    <w:rsid w:val="009149BC"/>
    <w:rsid w:val="00917E0D"/>
    <w:rsid w:val="009F1E36"/>
    <w:rsid w:val="00B66DB2"/>
    <w:rsid w:val="00C86223"/>
    <w:rsid w:val="00CC0CF5"/>
    <w:rsid w:val="00E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917E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E0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0D"/>
    <w:rPr>
      <w:rFonts w:ascii="Segoe UI" w:hAnsi="Segoe UI" w:cs="Segoe UI"/>
      <w:color w:val="252525" w:themeColor="text2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CF5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917E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E0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0D"/>
    <w:rPr>
      <w:rFonts w:ascii="Segoe UI" w:hAnsi="Segoe UI" w:cs="Segoe UI"/>
      <w:color w:val="252525" w:themeColor="text2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CF5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vajose@fhd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Nava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Faculty</cp:lastModifiedBy>
  <cp:revision>2</cp:revision>
  <cp:lastPrinted>2016-11-21T18:52:00Z</cp:lastPrinted>
  <dcterms:created xsi:type="dcterms:W3CDTF">2016-11-22T00:46:00Z</dcterms:created>
  <dcterms:modified xsi:type="dcterms:W3CDTF">2016-11-22T00:46:00Z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